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499" w:rsidRDefault="007A3499">
      <w:r w:rsidRPr="00A1214A">
        <w:object w:dxaOrig="9549" w:dyaOrig="147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.75pt;height:737.25pt" o:ole="">
            <v:imagedata r:id="rId4" o:title=""/>
          </v:shape>
          <o:OLEObject Type="Embed" ProgID="Word.Document.8" ShapeID="_x0000_i1025" DrawAspect="Content" ObjectID="_1474873859" r:id="rId5">
            <o:FieldCodes>\s</o:FieldCodes>
          </o:OLEObject>
        </w:object>
      </w:r>
      <w:bookmarkStart w:id="0" w:name="_GoBack"/>
      <w:bookmarkEnd w:id="0"/>
    </w:p>
    <w:sectPr w:rsidR="007A3499" w:rsidSect="00BA1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3880"/>
    <w:rsid w:val="000E6CE4"/>
    <w:rsid w:val="004C2043"/>
    <w:rsid w:val="0059525E"/>
    <w:rsid w:val="007A3499"/>
    <w:rsid w:val="00A1214A"/>
    <w:rsid w:val="00BA122B"/>
    <w:rsid w:val="00D03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22B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</Words>
  <Characters>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Loner-XP</cp:lastModifiedBy>
  <cp:revision>3</cp:revision>
  <dcterms:created xsi:type="dcterms:W3CDTF">2014-10-15T06:09:00Z</dcterms:created>
  <dcterms:modified xsi:type="dcterms:W3CDTF">2014-10-15T06:25:00Z</dcterms:modified>
</cp:coreProperties>
</file>