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43"/>
        <w:gridCol w:w="567"/>
        <w:gridCol w:w="4619"/>
      </w:tblGrid>
      <w:tr w:rsidR="00E64A5B" w:rsidTr="005979FD">
        <w:trPr>
          <w:trHeight w:hRule="exact" w:val="482"/>
          <w:jc w:val="center"/>
        </w:trPr>
        <w:tc>
          <w:tcPr>
            <w:tcW w:w="2211" w:type="pct"/>
            <w:gridSpan w:val="2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5979FD">
        <w:trPr>
          <w:trHeight w:val="3662"/>
          <w:jc w:val="center"/>
        </w:trPr>
        <w:tc>
          <w:tcPr>
            <w:tcW w:w="2211" w:type="pct"/>
            <w:gridSpan w:val="2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r w:rsidR="00AC6A67" w:rsidRPr="00AE4DAA">
              <w:rPr>
                <w:sz w:val="22"/>
                <w:szCs w:val="22"/>
              </w:rPr>
              <w:t>@</w:t>
            </w:r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r w:rsidR="00AC6A67" w:rsidRPr="00AE4DAA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AE4DAA" w:rsidRPr="00AE4DAA">
              <w:rPr>
                <w:sz w:val="18"/>
                <w:szCs w:val="18"/>
                <w:u w:val="single"/>
              </w:rPr>
              <w:t>СевНТЭ-223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AE4DAA">
              <w:rPr>
                <w:sz w:val="18"/>
                <w:szCs w:val="18"/>
                <w:u w:val="single"/>
              </w:rPr>
              <w:t>15.06.2021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AE4DAA" w:rsidRDefault="00AE4DAA" w:rsidP="00AE4DAA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AE4DAA" w:rsidRDefault="00AE4DAA" w:rsidP="00AE4DAA"/>
          <w:p w:rsidR="001D7C14" w:rsidRDefault="00AE4DAA" w:rsidP="00AE4DAA">
            <w:r>
              <w:t xml:space="preserve">Руководителям государственных образовательных организаций, функционально подчиненных департаменту образования Ярославской области </w:t>
            </w:r>
            <w:r>
              <w:br/>
              <w:t>(по списку рассылки)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  <w:tr w:rsidR="00FC6F70" w:rsidTr="005979FD">
        <w:tblPrEx>
          <w:jc w:val="left"/>
        </w:tblPrEx>
        <w:trPr>
          <w:gridAfter w:val="3"/>
          <w:wAfter w:w="2866" w:type="pct"/>
        </w:trPr>
        <w:tc>
          <w:tcPr>
            <w:tcW w:w="2134" w:type="pct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AE4DAA">
              <w:rPr>
                <w:szCs w:val="24"/>
              </w:rPr>
              <w:t>О направлении информации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AE4DAA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Default="007F5A97" w:rsidP="005979FD">
      <w:pPr>
        <w:spacing w:line="216" w:lineRule="auto"/>
        <w:ind w:firstLine="709"/>
        <w:jc w:val="center"/>
        <w:rPr>
          <w:szCs w:val="28"/>
          <w:lang w:val="en-US"/>
        </w:rPr>
      </w:pPr>
    </w:p>
    <w:p w:rsidR="00AE4DAA" w:rsidRPr="00AB4302" w:rsidRDefault="003E3DCD" w:rsidP="005979FD">
      <w:pPr>
        <w:spacing w:line="216" w:lineRule="auto"/>
        <w:ind w:firstLine="851"/>
        <w:jc w:val="both"/>
        <w:rPr>
          <w:szCs w:val="28"/>
        </w:rPr>
      </w:pPr>
      <w:r>
        <w:rPr>
          <w:szCs w:val="28"/>
        </w:rPr>
        <w:t xml:space="preserve">В </w:t>
      </w:r>
      <w:r w:rsidR="00AB4302">
        <w:rPr>
          <w:szCs w:val="28"/>
        </w:rPr>
        <w:t xml:space="preserve">связи с увеличением количества несчастных случаев </w:t>
      </w:r>
      <w:r w:rsidR="00B431E2">
        <w:rPr>
          <w:szCs w:val="28"/>
        </w:rPr>
        <w:t>на</w:t>
      </w:r>
      <w:r w:rsidR="00AE4DAA" w:rsidRPr="00B602E2">
        <w:rPr>
          <w:szCs w:val="28"/>
        </w:rPr>
        <w:t xml:space="preserve"> </w:t>
      </w:r>
      <w:r w:rsidR="00B431E2" w:rsidRPr="00B602E2">
        <w:rPr>
          <w:szCs w:val="28"/>
        </w:rPr>
        <w:t>железной дороге</w:t>
      </w:r>
      <w:r w:rsidR="00AB4302">
        <w:rPr>
          <w:szCs w:val="28"/>
        </w:rPr>
        <w:t xml:space="preserve"> с участием несовершеннолетних граждан</w:t>
      </w:r>
      <w:r w:rsidR="00B431E2">
        <w:rPr>
          <w:szCs w:val="28"/>
        </w:rPr>
        <w:t xml:space="preserve">, </w:t>
      </w:r>
      <w:r w:rsidR="00AB4302">
        <w:rPr>
          <w:szCs w:val="28"/>
        </w:rPr>
        <w:t xml:space="preserve">а также в целях профилактики детского дорожного травматизма </w:t>
      </w:r>
      <w:r w:rsidR="00AE4DAA">
        <w:rPr>
          <w:szCs w:val="28"/>
        </w:rPr>
        <w:t xml:space="preserve">специалистами </w:t>
      </w:r>
      <w:r w:rsidR="00B431E2">
        <w:rPr>
          <w:szCs w:val="28"/>
        </w:rPr>
        <w:br/>
      </w:r>
      <w:r w:rsidR="00AB4302">
        <w:rPr>
          <w:szCs w:val="28"/>
        </w:rPr>
        <w:t xml:space="preserve">открытого акционерного общества </w:t>
      </w:r>
      <w:r w:rsidR="00AE4DAA" w:rsidRPr="00B602E2">
        <w:rPr>
          <w:szCs w:val="28"/>
        </w:rPr>
        <w:t>«Р</w:t>
      </w:r>
      <w:r>
        <w:rPr>
          <w:szCs w:val="28"/>
        </w:rPr>
        <w:t>оссийские железные дороги» разработаны информационно-</w:t>
      </w:r>
      <w:r w:rsidR="00AE4DAA" w:rsidRPr="00B602E2">
        <w:rPr>
          <w:szCs w:val="28"/>
        </w:rPr>
        <w:t xml:space="preserve">просветительские видеоролики, </w:t>
      </w:r>
      <w:r w:rsidR="00AB4302">
        <w:rPr>
          <w:szCs w:val="28"/>
        </w:rPr>
        <w:br/>
      </w:r>
      <w:r w:rsidR="00AE4DAA" w:rsidRPr="00B602E2">
        <w:rPr>
          <w:szCs w:val="28"/>
        </w:rPr>
        <w:t>буклеты, листовки</w:t>
      </w:r>
      <w:r>
        <w:rPr>
          <w:szCs w:val="28"/>
        </w:rPr>
        <w:t xml:space="preserve">, памятки </w:t>
      </w:r>
      <w:r w:rsidR="00AE4DAA" w:rsidRPr="00B602E2">
        <w:rPr>
          <w:szCs w:val="28"/>
        </w:rPr>
        <w:t>по обуч</w:t>
      </w:r>
      <w:r w:rsidR="00AE4DAA">
        <w:rPr>
          <w:szCs w:val="28"/>
        </w:rPr>
        <w:t xml:space="preserve">ению детей безопасному </w:t>
      </w:r>
      <w:r w:rsidR="00AB4302">
        <w:rPr>
          <w:szCs w:val="28"/>
        </w:rPr>
        <w:br/>
      </w:r>
      <w:r w:rsidR="00AE4DAA">
        <w:rPr>
          <w:szCs w:val="28"/>
        </w:rPr>
        <w:t>поведению</w:t>
      </w:r>
      <w:r w:rsidR="00AB4302">
        <w:rPr>
          <w:szCs w:val="28"/>
        </w:rPr>
        <w:t xml:space="preserve"> на железной дороге: </w:t>
      </w:r>
      <w:hyperlink r:id="rId8" w:history="1">
        <w:r w:rsidR="00AE4DAA" w:rsidRPr="00492124">
          <w:rPr>
            <w:rStyle w:val="a4"/>
            <w:szCs w:val="28"/>
          </w:rPr>
          <w:t>https://</w:t>
        </w:r>
        <w:r w:rsidR="00AE4DAA" w:rsidRPr="00492124">
          <w:rPr>
            <w:rStyle w:val="a4"/>
            <w:szCs w:val="28"/>
            <w:lang w:val="en-US"/>
          </w:rPr>
          <w:t>drive</w:t>
        </w:r>
        <w:r w:rsidR="00AE4DAA" w:rsidRPr="00492124">
          <w:rPr>
            <w:rStyle w:val="a4"/>
            <w:szCs w:val="28"/>
          </w:rPr>
          <w:t>.</w:t>
        </w:r>
        <w:r w:rsidR="00AE4DAA" w:rsidRPr="00492124">
          <w:rPr>
            <w:rStyle w:val="a4"/>
            <w:szCs w:val="28"/>
            <w:lang w:val="en-US"/>
          </w:rPr>
          <w:t>google</w:t>
        </w:r>
        <w:r w:rsidR="00AE4DAA" w:rsidRPr="00492124">
          <w:rPr>
            <w:rStyle w:val="a4"/>
            <w:szCs w:val="28"/>
          </w:rPr>
          <w:t>.</w:t>
        </w:r>
        <w:r w:rsidR="00AE4DAA" w:rsidRPr="00492124">
          <w:rPr>
            <w:rStyle w:val="a4"/>
            <w:szCs w:val="28"/>
            <w:lang w:val="en-US"/>
          </w:rPr>
          <w:t>com</w:t>
        </w:r>
        <w:r w:rsidR="00AE4DAA" w:rsidRPr="00492124">
          <w:rPr>
            <w:rStyle w:val="a4"/>
            <w:szCs w:val="28"/>
          </w:rPr>
          <w:t>/</w:t>
        </w:r>
        <w:r w:rsidR="00AE4DAA" w:rsidRPr="00492124">
          <w:rPr>
            <w:rStyle w:val="a4"/>
            <w:szCs w:val="28"/>
            <w:lang w:val="en-US"/>
          </w:rPr>
          <w:t>drive</w:t>
        </w:r>
        <w:r w:rsidR="00AE4DAA" w:rsidRPr="00492124">
          <w:rPr>
            <w:rStyle w:val="a4"/>
            <w:szCs w:val="28"/>
          </w:rPr>
          <w:t>/</w:t>
        </w:r>
        <w:r w:rsidR="00AE4DAA" w:rsidRPr="00492124">
          <w:rPr>
            <w:rStyle w:val="a4"/>
            <w:szCs w:val="28"/>
            <w:lang w:val="en-US"/>
          </w:rPr>
          <w:t>folders</w:t>
        </w:r>
        <w:r w:rsidR="00AE4DAA" w:rsidRPr="00492124">
          <w:rPr>
            <w:rStyle w:val="a4"/>
            <w:szCs w:val="28"/>
          </w:rPr>
          <w:t>/1</w:t>
        </w:r>
        <w:r w:rsidR="00AE4DAA" w:rsidRPr="00492124">
          <w:rPr>
            <w:rStyle w:val="a4"/>
            <w:szCs w:val="28"/>
            <w:lang w:val="en-US"/>
          </w:rPr>
          <w:t>C</w:t>
        </w:r>
        <w:r w:rsidR="00AE4DAA" w:rsidRPr="00492124">
          <w:rPr>
            <w:rStyle w:val="a4"/>
            <w:szCs w:val="28"/>
          </w:rPr>
          <w:t>--05</w:t>
        </w:r>
        <w:r w:rsidR="00AE4DAA" w:rsidRPr="00492124">
          <w:rPr>
            <w:rStyle w:val="a4"/>
            <w:szCs w:val="28"/>
            <w:lang w:val="en-US"/>
          </w:rPr>
          <w:t>oAPe</w:t>
        </w:r>
        <w:r w:rsidR="00AE4DAA" w:rsidRPr="00492124">
          <w:rPr>
            <w:rStyle w:val="a4"/>
            <w:szCs w:val="28"/>
          </w:rPr>
          <w:t>7</w:t>
        </w:r>
        <w:r w:rsidR="00AE4DAA" w:rsidRPr="00492124">
          <w:rPr>
            <w:rStyle w:val="a4"/>
            <w:szCs w:val="28"/>
            <w:lang w:val="en-US"/>
          </w:rPr>
          <w:t>jbqz</w:t>
        </w:r>
        <w:r w:rsidR="00AE4DAA" w:rsidRPr="00492124">
          <w:rPr>
            <w:rStyle w:val="a4"/>
            <w:szCs w:val="28"/>
          </w:rPr>
          <w:t>3</w:t>
        </w:r>
        <w:r w:rsidR="00AE4DAA" w:rsidRPr="00492124">
          <w:rPr>
            <w:rStyle w:val="a4"/>
            <w:szCs w:val="28"/>
            <w:lang w:val="en-US"/>
          </w:rPr>
          <w:t>tvkOadrOrhBzl</w:t>
        </w:r>
        <w:r w:rsidR="00AE4DAA" w:rsidRPr="00492124">
          <w:rPr>
            <w:rStyle w:val="a4"/>
            <w:szCs w:val="28"/>
          </w:rPr>
          <w:t>8</w:t>
        </w:r>
        <w:r w:rsidR="00AE4DAA" w:rsidRPr="00492124">
          <w:rPr>
            <w:rStyle w:val="a4"/>
            <w:szCs w:val="28"/>
            <w:lang w:val="en-US"/>
          </w:rPr>
          <w:t>gaj</w:t>
        </w:r>
        <w:r w:rsidR="00AE4DAA" w:rsidRPr="00492124">
          <w:rPr>
            <w:rStyle w:val="a4"/>
            <w:szCs w:val="28"/>
          </w:rPr>
          <w:t>?</w:t>
        </w:r>
        <w:r w:rsidR="00AE4DAA" w:rsidRPr="00492124">
          <w:rPr>
            <w:rStyle w:val="a4"/>
            <w:szCs w:val="28"/>
            <w:lang w:val="en-US"/>
          </w:rPr>
          <w:t>usp</w:t>
        </w:r>
        <w:r w:rsidR="00AE4DAA" w:rsidRPr="00492124">
          <w:rPr>
            <w:rStyle w:val="a4"/>
            <w:szCs w:val="28"/>
          </w:rPr>
          <w:t>=</w:t>
        </w:r>
        <w:r w:rsidR="00AE4DAA" w:rsidRPr="00492124">
          <w:rPr>
            <w:rStyle w:val="a4"/>
            <w:szCs w:val="28"/>
            <w:lang w:val="en-US"/>
          </w:rPr>
          <w:t>sharing</w:t>
        </w:r>
      </w:hyperlink>
      <w:r w:rsidR="00AB4302">
        <w:rPr>
          <w:rStyle w:val="a4"/>
          <w:szCs w:val="28"/>
        </w:rPr>
        <w:t>.</w:t>
      </w:r>
    </w:p>
    <w:p w:rsidR="005979FD" w:rsidRDefault="00AB4302" w:rsidP="005979FD">
      <w:pPr>
        <w:spacing w:line="216" w:lineRule="auto"/>
        <w:ind w:firstLine="851"/>
        <w:jc w:val="both"/>
        <w:rPr>
          <w:szCs w:val="28"/>
        </w:rPr>
      </w:pPr>
      <w:r>
        <w:rPr>
          <w:szCs w:val="28"/>
        </w:rPr>
        <w:t>В рамках организации просветительской работы с родителями (законными представителями несовершеннолетних) в сфере профилактики детского дорожного травматизма просим</w:t>
      </w:r>
      <w:r w:rsidR="005979FD">
        <w:rPr>
          <w:szCs w:val="28"/>
        </w:rPr>
        <w:t>:</w:t>
      </w:r>
    </w:p>
    <w:p w:rsidR="005979FD" w:rsidRDefault="005979FD" w:rsidP="005979FD">
      <w:pPr>
        <w:spacing w:line="216" w:lineRule="auto"/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</w:rPr>
        <w:t>р</w:t>
      </w:r>
      <w:r w:rsidRPr="00A03DB1">
        <w:rPr>
          <w:szCs w:val="28"/>
        </w:rPr>
        <w:t>уководителей органов</w:t>
      </w:r>
      <w:r>
        <w:rPr>
          <w:szCs w:val="28"/>
        </w:rPr>
        <w:t xml:space="preserve"> местного само</w:t>
      </w:r>
      <w:r w:rsidRPr="00A03DB1">
        <w:rPr>
          <w:szCs w:val="28"/>
        </w:rPr>
        <w:t>управления</w:t>
      </w:r>
      <w:r>
        <w:rPr>
          <w:szCs w:val="28"/>
        </w:rPr>
        <w:t>, осуществляющих</w:t>
      </w:r>
      <w:r w:rsidRPr="00A03DB1">
        <w:rPr>
          <w:szCs w:val="28"/>
        </w:rPr>
        <w:t xml:space="preserve"> </w:t>
      </w:r>
      <w:r>
        <w:rPr>
          <w:szCs w:val="28"/>
        </w:rPr>
        <w:t>управление в сфере образования, довести вышеуказанную информацию до руководителей образовательных организаций</w:t>
      </w:r>
      <w:r>
        <w:rPr>
          <w:szCs w:val="28"/>
        </w:rPr>
        <w:t>;</w:t>
      </w:r>
    </w:p>
    <w:p w:rsidR="00AE4DAA" w:rsidRDefault="005979FD" w:rsidP="005979FD">
      <w:pPr>
        <w:spacing w:line="216" w:lineRule="auto"/>
        <w:ind w:firstLine="851"/>
        <w:jc w:val="both"/>
      </w:pPr>
      <w:r>
        <w:rPr>
          <w:szCs w:val="28"/>
        </w:rPr>
        <w:t>-</w:t>
      </w:r>
      <w:r w:rsidR="00AB4302" w:rsidRPr="00B602E2">
        <w:rPr>
          <w:szCs w:val="28"/>
        </w:rPr>
        <w:t xml:space="preserve"> </w:t>
      </w:r>
      <w:r>
        <w:rPr>
          <w:szCs w:val="28"/>
        </w:rPr>
        <w:t>руководителей образовательных организаций Ярославской области</w:t>
      </w:r>
      <w:r w:rsidRPr="00B602E2">
        <w:rPr>
          <w:szCs w:val="28"/>
        </w:rPr>
        <w:t xml:space="preserve"> </w:t>
      </w:r>
      <w:r w:rsidR="00AE4DAA" w:rsidRPr="00B602E2">
        <w:rPr>
          <w:szCs w:val="28"/>
        </w:rPr>
        <w:t>разместить данн</w:t>
      </w:r>
      <w:r w:rsidR="00AE4DAA">
        <w:rPr>
          <w:szCs w:val="28"/>
        </w:rPr>
        <w:t xml:space="preserve">ую ссылку </w:t>
      </w:r>
      <w:r w:rsidR="003E3DCD">
        <w:rPr>
          <w:szCs w:val="28"/>
        </w:rPr>
        <w:t>в родительских</w:t>
      </w:r>
      <w:r w:rsidR="00AE4DAA" w:rsidRPr="00B602E2">
        <w:rPr>
          <w:szCs w:val="28"/>
        </w:rPr>
        <w:t xml:space="preserve"> чатах</w:t>
      </w:r>
      <w:r w:rsidR="003E3DCD">
        <w:rPr>
          <w:szCs w:val="28"/>
        </w:rPr>
        <w:t xml:space="preserve"> и на сайтах </w:t>
      </w:r>
      <w:r w:rsidR="003E3DCD" w:rsidRPr="00B602E2">
        <w:rPr>
          <w:szCs w:val="28"/>
        </w:rPr>
        <w:t>образовательных учреждений</w:t>
      </w:r>
      <w:r w:rsidR="003E3DCD">
        <w:rPr>
          <w:szCs w:val="28"/>
        </w:rPr>
        <w:t>,</w:t>
      </w:r>
      <w:r w:rsidR="003E3DCD" w:rsidRPr="00B602E2">
        <w:rPr>
          <w:szCs w:val="28"/>
        </w:rPr>
        <w:t xml:space="preserve"> </w:t>
      </w:r>
      <w:r w:rsidR="00AE4DAA" w:rsidRPr="00B602E2">
        <w:rPr>
          <w:szCs w:val="28"/>
        </w:rPr>
        <w:t>а также организовать проведение информационно</w:t>
      </w:r>
      <w:r w:rsidR="00AB4302">
        <w:rPr>
          <w:szCs w:val="28"/>
        </w:rPr>
        <w:t>-</w:t>
      </w:r>
      <w:r w:rsidR="00AE4DAA">
        <w:rPr>
          <w:szCs w:val="28"/>
        </w:rPr>
        <w:t>разъяснительной работы</w:t>
      </w:r>
      <w:r w:rsidR="00AE4DAA" w:rsidRPr="00B602E2">
        <w:rPr>
          <w:szCs w:val="28"/>
        </w:rPr>
        <w:t xml:space="preserve"> с учащимися и родителями по вопросам безопасного поведения детей на объектах железнодорожного транспорта</w:t>
      </w:r>
      <w:r w:rsidR="00AE4DAA">
        <w:rPr>
          <w:szCs w:val="28"/>
        </w:rPr>
        <w:t>.</w:t>
      </w:r>
    </w:p>
    <w:p w:rsidR="00E9164F" w:rsidRDefault="00E9164F" w:rsidP="005979FD">
      <w:pPr>
        <w:spacing w:line="216" w:lineRule="auto"/>
        <w:ind w:firstLine="709"/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2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673"/>
      </w:tblGrid>
      <w:tr w:rsidR="00727910" w:rsidTr="005979FD">
        <w:trPr>
          <w:trHeight w:val="345"/>
        </w:trPr>
        <w:tc>
          <w:tcPr>
            <w:tcW w:w="4670" w:type="dxa"/>
          </w:tcPr>
          <w:bookmarkStart w:id="1" w:name="_GoBack"/>
          <w:bookmarkEnd w:id="1"/>
          <w:p w:rsidR="00727910" w:rsidRDefault="00F31A17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AE4DAA" w:rsidRPr="00AE4DAA">
              <w:rPr>
                <w:szCs w:val="28"/>
              </w:rPr>
              <w:t>Первый заместитель</w:t>
            </w:r>
            <w:r w:rsidR="00AE4DAA">
              <w:t xml:space="preserve"> директора департамента</w:t>
            </w:r>
            <w: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72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AE4DAA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5979FD">
        <w:trPr>
          <w:trHeight w:val="1326"/>
        </w:trPr>
        <w:tc>
          <w:tcPr>
            <w:tcW w:w="9343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FC6F70" w:rsidRPr="00A55D70" w:rsidRDefault="00F31A17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AE4DAA" w:rsidRPr="00AE4DAA">
        <w:rPr>
          <w:sz w:val="24"/>
          <w:szCs w:val="24"/>
        </w:rPr>
        <w:t>Еремина Оксана Николаевна</w:t>
      </w:r>
      <w:r>
        <w:rPr>
          <w:sz w:val="24"/>
          <w:szCs w:val="24"/>
        </w:rPr>
        <w:fldChar w:fldCharType="end"/>
      </w:r>
    </w:p>
    <w:p w:rsidR="005936EB" w:rsidRPr="00A55D70" w:rsidRDefault="00226152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>(4852)</w:t>
      </w:r>
      <w:r w:rsidR="00495A7F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495A7F" w:rsidRPr="00A55D70">
        <w:rPr>
          <w:sz w:val="24"/>
          <w:szCs w:val="24"/>
          <w:lang w:val="en-US"/>
        </w:rPr>
        <w:fldChar w:fldCharType="separate"/>
      </w:r>
      <w:r w:rsidR="00AE4DAA">
        <w:rPr>
          <w:sz w:val="24"/>
          <w:szCs w:val="24"/>
          <w:lang w:val="en-US"/>
        </w:rPr>
        <w:t>72-83-23</w:t>
      </w:r>
      <w:r w:rsidR="00495A7F"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A17" w:rsidRDefault="00F31A17">
      <w:r>
        <w:separator/>
      </w:r>
    </w:p>
  </w:endnote>
  <w:endnote w:type="continuationSeparator" w:id="0">
    <w:p w:rsidR="00F31A17" w:rsidRDefault="00F3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A33B5F" w:rsidRDefault="00F31A17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AE4DAA" w:rsidRPr="00AE4DAA">
      <w:rPr>
        <w:sz w:val="16"/>
      </w:rPr>
      <w:t>16161708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39" w:rsidRPr="005936EB" w:rsidRDefault="00F31A17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AE4DAA" w:rsidRPr="00AE4DAA">
      <w:rPr>
        <w:sz w:val="18"/>
        <w:szCs w:val="18"/>
      </w:rPr>
      <w:t>16161708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A17" w:rsidRDefault="00F31A17">
      <w:r>
        <w:separator/>
      </w:r>
    </w:p>
  </w:footnote>
  <w:footnote w:type="continuationSeparator" w:id="0">
    <w:p w:rsidR="00F31A17" w:rsidRDefault="00F31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5979FD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15FA"/>
    <w:rsid w:val="0022272F"/>
    <w:rsid w:val="00226152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E3DCD"/>
    <w:rsid w:val="003F158E"/>
    <w:rsid w:val="003F6ACD"/>
    <w:rsid w:val="00413EAE"/>
    <w:rsid w:val="00440606"/>
    <w:rsid w:val="00444C61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979FD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0D2B"/>
    <w:rsid w:val="006342D8"/>
    <w:rsid w:val="00643CED"/>
    <w:rsid w:val="0067235C"/>
    <w:rsid w:val="00695B82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015C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B4302"/>
    <w:rsid w:val="00AC3A45"/>
    <w:rsid w:val="00AC6A67"/>
    <w:rsid w:val="00AC7169"/>
    <w:rsid w:val="00AD42F9"/>
    <w:rsid w:val="00AD734F"/>
    <w:rsid w:val="00AE4DAA"/>
    <w:rsid w:val="00AF025D"/>
    <w:rsid w:val="00AF7478"/>
    <w:rsid w:val="00B179A6"/>
    <w:rsid w:val="00B268B9"/>
    <w:rsid w:val="00B3710A"/>
    <w:rsid w:val="00B431E2"/>
    <w:rsid w:val="00B5176A"/>
    <w:rsid w:val="00B51F7E"/>
    <w:rsid w:val="00B526D3"/>
    <w:rsid w:val="00B6112C"/>
    <w:rsid w:val="00B66FDA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31A1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DC2CB487-12FC-4C21-8317-A80DFFC6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C--05oAPe7jbqz3tvkOadrOrhBzl8gaj?usp=shari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57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Волхонская Алла Игоревна</cp:lastModifiedBy>
  <cp:revision>28</cp:revision>
  <cp:lastPrinted>2011-06-07T12:47:00Z</cp:lastPrinted>
  <dcterms:created xsi:type="dcterms:W3CDTF">2011-06-14T07:36:00Z</dcterms:created>
  <dcterms:modified xsi:type="dcterms:W3CDTF">2021-07-13T13:48:00Z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72-83-23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СевНТЭ-223</vt:lpwstr>
  </property>
  <property fmtid="{D5CDD505-2E9C-101B-9397-08002B2CF9AE}" pid="9" name="от">
    <vt:lpwstr>15.06.2021</vt:lpwstr>
  </property>
  <property fmtid="{D5CDD505-2E9C-101B-9397-08002B2CF9AE}" pid="10" name="Р*Исполнитель...*Фамилия И.О.">
    <vt:lpwstr>Еремина Оксана Николаевна</vt:lpwstr>
  </property>
  <property fmtid="{D5CDD505-2E9C-101B-9397-08002B2CF9AE}" pid="11" name="Номер версии">
    <vt:lpwstr>1</vt:lpwstr>
  </property>
  <property fmtid="{D5CDD505-2E9C-101B-9397-08002B2CF9AE}" pid="12" name="ИД">
    <vt:lpwstr>16161708</vt:lpwstr>
  </property>
  <property fmtid="{D5CDD505-2E9C-101B-9397-08002B2CF9AE}" pid="13" name="INSTALL_ID">
    <vt:lpwstr>34115</vt:lpwstr>
  </property>
</Properties>
</file>